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5E" w:rsidRDefault="00071501">
      <w:pPr>
        <w:pStyle w:val="Kopfzeile"/>
        <w:tabs>
          <w:tab w:val="clear" w:pos="4536"/>
          <w:tab w:val="clear" w:pos="9072"/>
          <w:tab w:val="left" w:pos="6294"/>
        </w:tabs>
        <w:rPr>
          <w:rFonts w:ascii="Lucida Sans Unicode" w:hAnsi="Lucida Sans Unicode"/>
          <w:spacing w:val="1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82550</wp:posOffset>
                </wp:positionV>
                <wp:extent cx="2352675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65E" w:rsidRDefault="00880173">
                            <w:pPr>
                              <w:pStyle w:val="Textkrp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Fachbereich 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9pt;margin-top:6.5pt;width:185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Wq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" stroked="f">
                <v:textbox>
                  <w:txbxContent>
                    <w:p w:rsidR="004F665E" w:rsidRDefault="00880173">
                      <w:pPr>
                        <w:pStyle w:val="Textkrp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Fachbereich 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47925" cy="476250"/>
            <wp:effectExtent l="0" t="0" r="9525" b="0"/>
            <wp:docPr id="1" name="Bild 1" descr="CMYK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schw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5E" w:rsidRDefault="004F665E" w:rsidP="00880173">
      <w:pPr>
        <w:spacing w:line="240" w:lineRule="exact"/>
        <w:rPr>
          <w:rFonts w:ascii="Lucida Sans Unicode" w:hAnsi="Lucida Sans Unicode"/>
          <w:spacing w:val="10"/>
          <w:sz w:val="16"/>
        </w:rPr>
      </w:pPr>
    </w:p>
    <w:p w:rsidR="004F665E" w:rsidRDefault="004F665E" w:rsidP="00880173">
      <w:pPr>
        <w:spacing w:line="240" w:lineRule="exact"/>
        <w:rPr>
          <w:rFonts w:ascii="Lucida Sans Unicode" w:hAnsi="Lucida Sans Unicode"/>
          <w:spacing w:val="10"/>
          <w:sz w:val="16"/>
        </w:rPr>
      </w:pPr>
    </w:p>
    <w:p w:rsidR="004F665E" w:rsidRDefault="00880173" w:rsidP="00880173">
      <w:pPr>
        <w:pStyle w:val="brieftext"/>
        <w:spacing w:before="0" w:after="0" w:line="240" w:lineRule="exact"/>
      </w:pPr>
      <w:r>
        <w:t>An den</w:t>
      </w:r>
    </w:p>
    <w:p w:rsidR="00880173" w:rsidRDefault="00880173" w:rsidP="00880173">
      <w:pPr>
        <w:pStyle w:val="brieftext"/>
        <w:spacing w:before="0" w:after="0" w:line="240" w:lineRule="exact"/>
      </w:pPr>
      <w:r>
        <w:t>Präsidenten der Universität Kassel</w:t>
      </w:r>
    </w:p>
    <w:p w:rsidR="00880173" w:rsidRDefault="00880173" w:rsidP="00880173">
      <w:pPr>
        <w:pStyle w:val="brieftext"/>
        <w:spacing w:before="0" w:after="0" w:line="240" w:lineRule="exact"/>
      </w:pPr>
      <w:r>
        <w:t>Abteilung Studium und Lehre</w:t>
      </w:r>
    </w:p>
    <w:p w:rsidR="00880173" w:rsidRDefault="00880173" w:rsidP="00880173">
      <w:pPr>
        <w:pStyle w:val="brieftext"/>
        <w:spacing w:before="0" w:after="0" w:line="240" w:lineRule="exact"/>
      </w:pPr>
      <w:r>
        <w:t xml:space="preserve">z. H. Frau </w:t>
      </w:r>
      <w:proofErr w:type="spellStart"/>
      <w:r>
        <w:t>Ermel</w:t>
      </w:r>
      <w:proofErr w:type="spellEnd"/>
    </w:p>
    <w:p w:rsidR="00880173" w:rsidRDefault="00880173" w:rsidP="00880173">
      <w:pPr>
        <w:pStyle w:val="brieftext"/>
        <w:spacing w:before="0" w:after="0" w:line="240" w:lineRule="exact"/>
      </w:pPr>
      <w:r>
        <w:t>Campus Center</w:t>
      </w:r>
    </w:p>
    <w:p w:rsidR="00880173" w:rsidRPr="00880173" w:rsidRDefault="00880173" w:rsidP="00880173">
      <w:pPr>
        <w:pStyle w:val="brieftext"/>
        <w:spacing w:before="0" w:after="0" w:line="240" w:lineRule="exact"/>
        <w:rPr>
          <w:b/>
        </w:rPr>
      </w:pPr>
      <w:r w:rsidRPr="00880173">
        <w:rPr>
          <w:b/>
        </w:rPr>
        <w:t>Holländischer Platz</w:t>
      </w:r>
    </w:p>
    <w:p w:rsidR="00880173" w:rsidRDefault="00880173" w:rsidP="00880173">
      <w:pPr>
        <w:pStyle w:val="brieftext"/>
        <w:spacing w:before="0" w:after="0" w:line="240" w:lineRule="exact"/>
      </w:pPr>
    </w:p>
    <w:p w:rsidR="00880173" w:rsidRDefault="00880173" w:rsidP="00880173">
      <w:pPr>
        <w:pStyle w:val="brieftext"/>
        <w:spacing w:before="0" w:after="0" w:line="240" w:lineRule="exact"/>
      </w:pPr>
    </w:p>
    <w:p w:rsidR="004670EB" w:rsidRDefault="004670EB" w:rsidP="00880173">
      <w:pPr>
        <w:pStyle w:val="brieftext"/>
        <w:spacing w:before="0" w:after="0" w:line="240" w:lineRule="exact"/>
      </w:pPr>
    </w:p>
    <w:p w:rsidR="004670EB" w:rsidRDefault="004670EB" w:rsidP="00880173">
      <w:pPr>
        <w:pStyle w:val="brieftext"/>
        <w:spacing w:before="0" w:after="0" w:line="240" w:lineRule="exact"/>
      </w:pPr>
    </w:p>
    <w:p w:rsidR="004670EB" w:rsidRDefault="004670EB" w:rsidP="00880173">
      <w:pPr>
        <w:pStyle w:val="brieftext"/>
        <w:spacing w:before="0" w:after="0" w:line="240" w:lineRule="exact"/>
      </w:pPr>
    </w:p>
    <w:p w:rsidR="004F665E" w:rsidRPr="00776817" w:rsidRDefault="00304D99" w:rsidP="00304D99">
      <w:pPr>
        <w:pStyle w:val="brieftext"/>
        <w:spacing w:before="0" w:after="0" w:line="240" w:lineRule="exact"/>
        <w:jc w:val="center"/>
        <w:rPr>
          <w:b/>
        </w:rPr>
      </w:pPr>
      <w:r>
        <w:rPr>
          <w:b/>
        </w:rPr>
        <w:t>Abschluss des Habilitationsverfahrens</w:t>
      </w:r>
    </w:p>
    <w:p w:rsidR="00FF5508" w:rsidRDefault="00FF5508" w:rsidP="00880173">
      <w:pPr>
        <w:pStyle w:val="brieftext"/>
        <w:spacing w:before="0" w:after="0" w:line="240" w:lineRule="exact"/>
      </w:pPr>
    </w:p>
    <w:p w:rsidR="00453BE9" w:rsidRDefault="00453BE9" w:rsidP="00880173">
      <w:pPr>
        <w:pStyle w:val="brieftext"/>
        <w:spacing w:before="0" w:after="0" w:line="240" w:lineRule="exact"/>
      </w:pPr>
      <w:r>
        <w:t xml:space="preserve">Hiermit benachrichtige ich Sie, dass das folgende Habilitationsverfahren erfolgreich abgeschlossen </w:t>
      </w:r>
      <w:r w:rsidR="00DC0676">
        <w:t xml:space="preserve">wurde </w:t>
      </w:r>
      <w:r>
        <w:t>und bitte um Aushändigung der Urkunde.</w:t>
      </w:r>
    </w:p>
    <w:p w:rsidR="00304D99" w:rsidRDefault="00304D99" w:rsidP="00880173">
      <w:pPr>
        <w:pStyle w:val="brieftext"/>
        <w:spacing w:before="0" w:after="0" w:line="240" w:lineRule="exac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986"/>
        <w:gridCol w:w="851"/>
        <w:gridCol w:w="1134"/>
        <w:gridCol w:w="1843"/>
      </w:tblGrid>
      <w:tr w:rsidR="00880173" w:rsidRPr="00312B37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 w:rsidRPr="00312B37">
              <w:rPr>
                <w:b/>
              </w:rPr>
              <w:t>Fachbereich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B50B77">
            <w:pPr>
              <w:pStyle w:val="brieftext"/>
            </w:pPr>
          </w:p>
        </w:tc>
      </w:tr>
      <w:tr w:rsidR="00880173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 w:rsidRPr="00312B37">
              <w:rPr>
                <w:b/>
              </w:rPr>
              <w:t>Dekan</w:t>
            </w:r>
            <w:r w:rsidR="00304D99">
              <w:rPr>
                <w:b/>
              </w:rPr>
              <w:t xml:space="preserve">/in bzw. </w:t>
            </w:r>
            <w:r>
              <w:rPr>
                <w:b/>
              </w:rPr>
              <w:t>Rektor/in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D91CE8">
            <w:pPr>
              <w:pStyle w:val="brieftext"/>
            </w:pPr>
          </w:p>
        </w:tc>
      </w:tr>
      <w:tr w:rsidR="00880173" w:rsidRPr="00312B37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 w:rsidRPr="00312B37">
              <w:rPr>
                <w:b/>
              </w:rPr>
              <w:t>Doktorgrad</w:t>
            </w:r>
            <w:r>
              <w:rPr>
                <w:b/>
              </w:rPr>
              <w:t xml:space="preserve"> </w:t>
            </w:r>
            <w:r w:rsidRPr="00880173">
              <w:rPr>
                <w:sz w:val="16"/>
                <w:szCs w:val="16"/>
              </w:rPr>
              <w:t xml:space="preserve">(bitte vollständig angeben: z. B. Dr. phil., Dr. </w:t>
            </w:r>
            <w:proofErr w:type="spellStart"/>
            <w:r w:rsidRPr="00880173">
              <w:rPr>
                <w:sz w:val="16"/>
                <w:szCs w:val="16"/>
              </w:rPr>
              <w:t>rer</w:t>
            </w:r>
            <w:proofErr w:type="spellEnd"/>
            <w:r w:rsidRPr="00880173">
              <w:rPr>
                <w:sz w:val="16"/>
                <w:szCs w:val="16"/>
              </w:rPr>
              <w:t>. nat. etc.)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B50B77">
            <w:pPr>
              <w:pStyle w:val="brieftext"/>
            </w:pPr>
          </w:p>
        </w:tc>
      </w:tr>
      <w:tr w:rsidR="00880173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 w:rsidRPr="00312B37">
              <w:rPr>
                <w:b/>
              </w:rPr>
              <w:t>Name</w:t>
            </w:r>
            <w:r>
              <w:rPr>
                <w:b/>
              </w:rPr>
              <w:t>, Vorname(n)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B50B77">
            <w:pPr>
              <w:pStyle w:val="brieftext"/>
            </w:pPr>
          </w:p>
        </w:tc>
      </w:tr>
      <w:tr w:rsidR="00880173" w:rsidRPr="00312B37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 w:rsidRPr="00312B37">
              <w:rPr>
                <w:b/>
              </w:rPr>
              <w:t>Geburtsort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B50B77">
            <w:pPr>
              <w:pStyle w:val="brieftext"/>
            </w:pPr>
          </w:p>
        </w:tc>
      </w:tr>
      <w:tr w:rsidR="00880173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 w:rsidRPr="00312B37">
              <w:rPr>
                <w:b/>
              </w:rPr>
              <w:t>Geburtsdatum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B50B77">
            <w:pPr>
              <w:pStyle w:val="brieftext"/>
            </w:pPr>
          </w:p>
        </w:tc>
      </w:tr>
      <w:tr w:rsidR="00880173" w:rsidRPr="00312B37" w:rsidTr="000377A5">
        <w:tc>
          <w:tcPr>
            <w:tcW w:w="3366" w:type="dxa"/>
            <w:shd w:val="clear" w:color="auto" w:fill="auto"/>
          </w:tcPr>
          <w:p w:rsidR="00880173" w:rsidRPr="00312B37" w:rsidRDefault="00D20BA3" w:rsidP="00B50B77">
            <w:pPr>
              <w:pStyle w:val="brieftext"/>
              <w:rPr>
                <w:b/>
              </w:rPr>
            </w:pPr>
            <w:r>
              <w:rPr>
                <w:b/>
              </w:rPr>
              <w:t xml:space="preserve">Thema </w:t>
            </w:r>
            <w:r w:rsidR="00880173" w:rsidRPr="00312B37">
              <w:rPr>
                <w:b/>
              </w:rPr>
              <w:t>Habilitationsschrift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6778E3">
            <w:pPr>
              <w:pStyle w:val="brieftext"/>
            </w:pPr>
          </w:p>
        </w:tc>
      </w:tr>
      <w:tr w:rsidR="00880173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>
              <w:rPr>
                <w:b/>
              </w:rPr>
              <w:t xml:space="preserve">Thema </w:t>
            </w:r>
            <w:r w:rsidRPr="00312B37">
              <w:rPr>
                <w:b/>
              </w:rPr>
              <w:t>Probevor</w:t>
            </w:r>
            <w:r w:rsidR="00D20BA3">
              <w:rPr>
                <w:b/>
              </w:rPr>
              <w:t>lesung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6778E3"/>
        </w:tc>
      </w:tr>
      <w:tr w:rsidR="00880173" w:rsidRPr="00312B37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>
              <w:rPr>
                <w:b/>
              </w:rPr>
              <w:t xml:space="preserve">Zuerkennung für </w:t>
            </w:r>
            <w:r w:rsidRPr="00312B37">
              <w:rPr>
                <w:b/>
              </w:rPr>
              <w:t>Fachgebiet</w:t>
            </w:r>
            <w:r>
              <w:rPr>
                <w:b/>
              </w:rPr>
              <w:t xml:space="preserve">/e </w:t>
            </w:r>
            <w:r w:rsidRPr="00880173">
              <w:rPr>
                <w:sz w:val="16"/>
                <w:szCs w:val="16"/>
              </w:rPr>
              <w:t>(Sofern die Zuerkennung für mehrere Fachgebiete erfolgt, dies bitte deutlich kennzeichnen.)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B50B77">
            <w:pPr>
              <w:pStyle w:val="brieftext"/>
            </w:pPr>
          </w:p>
        </w:tc>
      </w:tr>
      <w:tr w:rsidR="00880173" w:rsidTr="000377A5">
        <w:tc>
          <w:tcPr>
            <w:tcW w:w="3366" w:type="dxa"/>
            <w:shd w:val="clear" w:color="auto" w:fill="auto"/>
          </w:tcPr>
          <w:p w:rsidR="00880173" w:rsidRPr="00312B37" w:rsidRDefault="00880173" w:rsidP="00B50B77">
            <w:pPr>
              <w:pStyle w:val="brieftext"/>
              <w:rPr>
                <w:b/>
              </w:rPr>
            </w:pPr>
            <w:r w:rsidRPr="00312B37">
              <w:rPr>
                <w:b/>
              </w:rPr>
              <w:t>Datum der Zuerkennung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880173" w:rsidRDefault="00880173" w:rsidP="00B50B77">
            <w:pPr>
              <w:pStyle w:val="brieftext"/>
            </w:pPr>
          </w:p>
        </w:tc>
      </w:tr>
      <w:tr w:rsidR="00D23009" w:rsidRPr="00D23009" w:rsidTr="000377A5">
        <w:tc>
          <w:tcPr>
            <w:tcW w:w="9180" w:type="dxa"/>
            <w:gridSpan w:val="5"/>
            <w:shd w:val="clear" w:color="auto" w:fill="FBE4D5" w:themeFill="accent2" w:themeFillTint="33"/>
          </w:tcPr>
          <w:p w:rsidR="00D23009" w:rsidRPr="00D23009" w:rsidRDefault="00D23009" w:rsidP="00B50B77">
            <w:pPr>
              <w:pStyle w:val="brieftext"/>
              <w:rPr>
                <w:b/>
                <w:szCs w:val="18"/>
              </w:rPr>
            </w:pPr>
            <w:r w:rsidRPr="00D23009">
              <w:rPr>
                <w:b/>
                <w:szCs w:val="18"/>
              </w:rPr>
              <w:t>Die nachfolgenden Angaben sind nur erforderlich bei Beschäftigung an der Univ. Kassel zum Zeitpunkt der Habilitation.</w:t>
            </w:r>
          </w:p>
        </w:tc>
      </w:tr>
      <w:tr w:rsidR="00D23009" w:rsidTr="000377A5">
        <w:tc>
          <w:tcPr>
            <w:tcW w:w="3366" w:type="dxa"/>
            <w:shd w:val="clear" w:color="auto" w:fill="auto"/>
          </w:tcPr>
          <w:p w:rsidR="00D23009" w:rsidRDefault="00D23009" w:rsidP="00B50B77">
            <w:pPr>
              <w:pStyle w:val="brieftext"/>
              <w:rPr>
                <w:b/>
              </w:rPr>
            </w:pPr>
            <w:r>
              <w:rPr>
                <w:b/>
              </w:rPr>
              <w:t xml:space="preserve">Art der Beschäftigung </w:t>
            </w:r>
            <w:r w:rsidRPr="00304D99">
              <w:rPr>
                <w:sz w:val="16"/>
                <w:szCs w:val="16"/>
              </w:rPr>
              <w:t xml:space="preserve">(z. B. wiss. Mitarbeiter, </w:t>
            </w:r>
            <w:proofErr w:type="spellStart"/>
            <w:r w:rsidRPr="00304D99">
              <w:rPr>
                <w:sz w:val="16"/>
                <w:szCs w:val="16"/>
              </w:rPr>
              <w:t>LfbA</w:t>
            </w:r>
            <w:bookmarkStart w:id="0" w:name="_GoBack"/>
            <w:bookmarkEnd w:id="0"/>
            <w:proofErr w:type="spellEnd"/>
            <w:r w:rsidRPr="00304D99">
              <w:rPr>
                <w:sz w:val="16"/>
                <w:szCs w:val="16"/>
              </w:rPr>
              <w:t xml:space="preserve"> etc.)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D23009" w:rsidRDefault="00D23009" w:rsidP="00B50B77">
            <w:pPr>
              <w:pStyle w:val="brieftext"/>
            </w:pPr>
          </w:p>
        </w:tc>
      </w:tr>
      <w:tr w:rsidR="000377A5" w:rsidTr="000377A5">
        <w:tc>
          <w:tcPr>
            <w:tcW w:w="3366" w:type="dxa"/>
            <w:vMerge w:val="restart"/>
            <w:shd w:val="clear" w:color="auto" w:fill="auto"/>
          </w:tcPr>
          <w:p w:rsidR="000377A5" w:rsidRDefault="000377A5" w:rsidP="00B50B77">
            <w:pPr>
              <w:pStyle w:val="brieftext"/>
              <w:rPr>
                <w:b/>
              </w:rPr>
            </w:pPr>
            <w:r>
              <w:rPr>
                <w:b/>
              </w:rPr>
              <w:t xml:space="preserve">Tätigkeit </w:t>
            </w:r>
            <w:r w:rsidRPr="000377A5">
              <w:rPr>
                <w:sz w:val="16"/>
                <w:szCs w:val="16"/>
              </w:rPr>
              <w:t xml:space="preserve">(Zutreffendes bitte </w:t>
            </w:r>
            <w:r>
              <w:rPr>
                <w:sz w:val="16"/>
                <w:szCs w:val="16"/>
              </w:rPr>
              <w:t>markieren/</w:t>
            </w:r>
            <w:r w:rsidRPr="000377A5">
              <w:rPr>
                <w:sz w:val="16"/>
                <w:szCs w:val="16"/>
              </w:rPr>
              <w:t>ankreuzen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0377A5" w:rsidRDefault="000377A5" w:rsidP="00B50B77">
            <w:pPr>
              <w:pStyle w:val="brieftext"/>
            </w:pPr>
            <w:r>
              <w:t>Hauptberuflich/-amtlich</w:t>
            </w:r>
          </w:p>
        </w:tc>
        <w:tc>
          <w:tcPr>
            <w:tcW w:w="2977" w:type="dxa"/>
            <w:gridSpan w:val="2"/>
          </w:tcPr>
          <w:p w:rsidR="000377A5" w:rsidRDefault="000377A5" w:rsidP="00B50B77">
            <w:pPr>
              <w:pStyle w:val="brieftext"/>
            </w:pPr>
            <w:r>
              <w:t>Nebenberuflich/-amtlich</w:t>
            </w:r>
          </w:p>
        </w:tc>
      </w:tr>
      <w:tr w:rsidR="000377A5" w:rsidTr="000377A5">
        <w:tc>
          <w:tcPr>
            <w:tcW w:w="3366" w:type="dxa"/>
            <w:vMerge/>
            <w:shd w:val="clear" w:color="auto" w:fill="auto"/>
          </w:tcPr>
          <w:p w:rsidR="000377A5" w:rsidRDefault="000377A5" w:rsidP="00B50B77">
            <w:pPr>
              <w:pStyle w:val="brieftext"/>
              <w:rPr>
                <w:b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0377A5" w:rsidRDefault="000377A5" w:rsidP="00B50B77">
            <w:pPr>
              <w:pStyle w:val="brieftext"/>
            </w:pPr>
          </w:p>
        </w:tc>
        <w:tc>
          <w:tcPr>
            <w:tcW w:w="2977" w:type="dxa"/>
            <w:gridSpan w:val="2"/>
          </w:tcPr>
          <w:p w:rsidR="000377A5" w:rsidRDefault="000377A5" w:rsidP="00B50B77">
            <w:pPr>
              <w:pStyle w:val="brieftext"/>
            </w:pPr>
          </w:p>
        </w:tc>
      </w:tr>
      <w:tr w:rsidR="000377A5" w:rsidTr="000377A5">
        <w:tc>
          <w:tcPr>
            <w:tcW w:w="3366" w:type="dxa"/>
            <w:vMerge w:val="restart"/>
            <w:shd w:val="clear" w:color="auto" w:fill="auto"/>
          </w:tcPr>
          <w:p w:rsidR="000377A5" w:rsidRDefault="000377A5" w:rsidP="00B50B77">
            <w:pPr>
              <w:pStyle w:val="brieftext"/>
              <w:rPr>
                <w:b/>
              </w:rPr>
            </w:pPr>
            <w:r>
              <w:rPr>
                <w:b/>
              </w:rPr>
              <w:lastRenderedPageBreak/>
              <w:t xml:space="preserve">Dienstverhältnis </w:t>
            </w:r>
            <w:r w:rsidRPr="000377A5">
              <w:rPr>
                <w:sz w:val="16"/>
                <w:szCs w:val="16"/>
              </w:rPr>
              <w:t xml:space="preserve">(Zutreffendes bitte </w:t>
            </w:r>
            <w:r>
              <w:rPr>
                <w:sz w:val="16"/>
                <w:szCs w:val="16"/>
              </w:rPr>
              <w:t>markieren/</w:t>
            </w:r>
            <w:r w:rsidRPr="000377A5">
              <w:rPr>
                <w:sz w:val="16"/>
                <w:szCs w:val="16"/>
              </w:rPr>
              <w:t>ankreuzen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:rsidR="000377A5" w:rsidRDefault="000377A5" w:rsidP="00B50B77">
            <w:pPr>
              <w:pStyle w:val="brieftext"/>
            </w:pPr>
            <w:r>
              <w:t>Beamtet</w:t>
            </w:r>
          </w:p>
        </w:tc>
        <w:tc>
          <w:tcPr>
            <w:tcW w:w="1985" w:type="dxa"/>
            <w:gridSpan w:val="2"/>
          </w:tcPr>
          <w:p w:rsidR="000377A5" w:rsidRDefault="000377A5" w:rsidP="00B50B77">
            <w:pPr>
              <w:pStyle w:val="brieftext"/>
            </w:pPr>
            <w:r>
              <w:t>Tarifbeschäftigt</w:t>
            </w:r>
          </w:p>
        </w:tc>
        <w:tc>
          <w:tcPr>
            <w:tcW w:w="1843" w:type="dxa"/>
          </w:tcPr>
          <w:p w:rsidR="000377A5" w:rsidRDefault="000377A5" w:rsidP="00B50B77">
            <w:pPr>
              <w:pStyle w:val="brieftext"/>
            </w:pPr>
            <w:r>
              <w:t>Sonstiges</w:t>
            </w:r>
          </w:p>
        </w:tc>
      </w:tr>
      <w:tr w:rsidR="000377A5" w:rsidTr="000377A5">
        <w:tc>
          <w:tcPr>
            <w:tcW w:w="3366" w:type="dxa"/>
            <w:vMerge/>
            <w:shd w:val="clear" w:color="auto" w:fill="auto"/>
          </w:tcPr>
          <w:p w:rsidR="000377A5" w:rsidRDefault="000377A5" w:rsidP="00B50B77">
            <w:pPr>
              <w:pStyle w:val="brieftext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0377A5" w:rsidRDefault="000377A5" w:rsidP="00B50B77">
            <w:pPr>
              <w:pStyle w:val="brieftext"/>
            </w:pPr>
          </w:p>
        </w:tc>
        <w:tc>
          <w:tcPr>
            <w:tcW w:w="1985" w:type="dxa"/>
            <w:gridSpan w:val="2"/>
          </w:tcPr>
          <w:p w:rsidR="000377A5" w:rsidRDefault="000377A5" w:rsidP="00B50B77">
            <w:pPr>
              <w:pStyle w:val="brieftext"/>
            </w:pPr>
          </w:p>
        </w:tc>
        <w:tc>
          <w:tcPr>
            <w:tcW w:w="1843" w:type="dxa"/>
          </w:tcPr>
          <w:p w:rsidR="000377A5" w:rsidRDefault="000377A5" w:rsidP="00B50B77">
            <w:pPr>
              <w:pStyle w:val="brieftext"/>
            </w:pPr>
          </w:p>
        </w:tc>
      </w:tr>
      <w:tr w:rsidR="000377A5" w:rsidTr="00F94D3B">
        <w:tc>
          <w:tcPr>
            <w:tcW w:w="9180" w:type="dxa"/>
            <w:gridSpan w:val="5"/>
            <w:shd w:val="clear" w:color="auto" w:fill="auto"/>
          </w:tcPr>
          <w:p w:rsidR="000377A5" w:rsidRDefault="000377A5" w:rsidP="00B50B77">
            <w:pPr>
              <w:pStyle w:val="brieftext"/>
            </w:pPr>
            <w:r>
              <w:rPr>
                <w:b/>
              </w:rPr>
              <w:t>Organisatorische Zugehörigkeit</w:t>
            </w:r>
          </w:p>
        </w:tc>
      </w:tr>
      <w:tr w:rsidR="000377A5" w:rsidTr="00732089">
        <w:tc>
          <w:tcPr>
            <w:tcW w:w="3366" w:type="dxa"/>
            <w:shd w:val="clear" w:color="auto" w:fill="auto"/>
          </w:tcPr>
          <w:p w:rsidR="000377A5" w:rsidRDefault="000377A5" w:rsidP="00B50B77">
            <w:pPr>
              <w:pStyle w:val="brieftext"/>
              <w:rPr>
                <w:b/>
              </w:rPr>
            </w:pPr>
            <w:r>
              <w:rPr>
                <w:b/>
              </w:rPr>
              <w:t xml:space="preserve">Kategorie </w:t>
            </w:r>
            <w:r w:rsidRPr="000377A5">
              <w:rPr>
                <w:sz w:val="16"/>
                <w:szCs w:val="16"/>
              </w:rPr>
              <w:t>(z. B. Fachbereich, Wiss. Zentrum etc.)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0377A5" w:rsidRDefault="000377A5" w:rsidP="00B50B77">
            <w:pPr>
              <w:pStyle w:val="brieftext"/>
            </w:pPr>
          </w:p>
        </w:tc>
      </w:tr>
      <w:tr w:rsidR="000377A5" w:rsidTr="00E8169A">
        <w:tc>
          <w:tcPr>
            <w:tcW w:w="3366" w:type="dxa"/>
            <w:shd w:val="clear" w:color="auto" w:fill="auto"/>
          </w:tcPr>
          <w:p w:rsidR="000377A5" w:rsidRDefault="000377A5" w:rsidP="00B50B77">
            <w:pPr>
              <w:pStyle w:val="brieftext"/>
              <w:rPr>
                <w:b/>
              </w:rPr>
            </w:pPr>
            <w:r>
              <w:rPr>
                <w:b/>
              </w:rPr>
              <w:t xml:space="preserve">Lehr- und Forschungsbereich </w:t>
            </w:r>
            <w:r w:rsidRPr="000377A5">
              <w:rPr>
                <w:sz w:val="16"/>
                <w:szCs w:val="16"/>
              </w:rPr>
              <w:t>(z. B. Name des Ins</w:t>
            </w:r>
            <w:r w:rsidR="004670EB">
              <w:rPr>
                <w:sz w:val="16"/>
                <w:szCs w:val="16"/>
              </w:rPr>
              <w:t>t</w:t>
            </w:r>
            <w:r w:rsidRPr="000377A5">
              <w:rPr>
                <w:sz w:val="16"/>
                <w:szCs w:val="16"/>
              </w:rPr>
              <w:t>ituts o. ä.)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0377A5" w:rsidRDefault="000377A5" w:rsidP="00B50B77">
            <w:pPr>
              <w:pStyle w:val="brieftext"/>
            </w:pPr>
          </w:p>
        </w:tc>
      </w:tr>
      <w:tr w:rsidR="000377A5" w:rsidTr="00872BFC">
        <w:tc>
          <w:tcPr>
            <w:tcW w:w="3366" w:type="dxa"/>
            <w:shd w:val="clear" w:color="auto" w:fill="auto"/>
          </w:tcPr>
          <w:p w:rsidR="000377A5" w:rsidRDefault="000377A5" w:rsidP="00B50B77">
            <w:pPr>
              <w:pStyle w:val="brieftext"/>
              <w:rPr>
                <w:b/>
              </w:rPr>
            </w:pPr>
            <w:r>
              <w:rPr>
                <w:b/>
              </w:rPr>
              <w:t xml:space="preserve">Fachliche Zugehörigkeit </w:t>
            </w:r>
            <w:r w:rsidRPr="000377A5">
              <w:rPr>
                <w:sz w:val="16"/>
                <w:szCs w:val="16"/>
              </w:rPr>
              <w:t>(Bitte hier das Fachgebiet der/des Vorgesetzten eintragen.)</w:t>
            </w:r>
          </w:p>
        </w:tc>
        <w:tc>
          <w:tcPr>
            <w:tcW w:w="5814" w:type="dxa"/>
            <w:gridSpan w:val="4"/>
            <w:shd w:val="clear" w:color="auto" w:fill="auto"/>
          </w:tcPr>
          <w:p w:rsidR="000377A5" w:rsidRDefault="000377A5" w:rsidP="00B50B77">
            <w:pPr>
              <w:pStyle w:val="brieftext"/>
            </w:pPr>
          </w:p>
        </w:tc>
      </w:tr>
    </w:tbl>
    <w:p w:rsidR="00FF5508" w:rsidRDefault="00FF5508">
      <w:pPr>
        <w:pStyle w:val="brieftext"/>
      </w:pPr>
    </w:p>
    <w:p w:rsidR="00776817" w:rsidRDefault="00776817">
      <w:pPr>
        <w:pStyle w:val="brieftext"/>
      </w:pPr>
    </w:p>
    <w:p w:rsidR="00776817" w:rsidRDefault="00DC0676">
      <w:pPr>
        <w:pStyle w:val="brieftext"/>
      </w:pPr>
      <w:r>
        <w:t>Kassel/</w:t>
      </w:r>
      <w:proofErr w:type="spellStart"/>
      <w:r>
        <w:t>Witzenhausen</w:t>
      </w:r>
      <w:proofErr w:type="spellEnd"/>
      <w:r>
        <w:t>, den</w:t>
      </w:r>
    </w:p>
    <w:p w:rsidR="00DC0676" w:rsidRDefault="00DC0676">
      <w:pPr>
        <w:pStyle w:val="brieftext"/>
      </w:pPr>
    </w:p>
    <w:p w:rsidR="00DC0676" w:rsidRDefault="00DC0676">
      <w:pPr>
        <w:pStyle w:val="brieftext"/>
      </w:pPr>
    </w:p>
    <w:p w:rsidR="00DC0676" w:rsidRDefault="00DC0676">
      <w:pPr>
        <w:pStyle w:val="brieftext"/>
      </w:pPr>
    </w:p>
    <w:p w:rsidR="00DC0676" w:rsidRDefault="00DC0676">
      <w:pPr>
        <w:pStyle w:val="brieftext"/>
      </w:pPr>
    </w:p>
    <w:p w:rsidR="006778E3" w:rsidRDefault="00DC0676">
      <w:pPr>
        <w:pStyle w:val="brieftext"/>
      </w:pPr>
      <w:r>
        <w:t>____________________________________________</w:t>
      </w:r>
    </w:p>
    <w:p w:rsidR="00DC0676" w:rsidRDefault="00DC0676">
      <w:pPr>
        <w:pStyle w:val="brieftext"/>
      </w:pPr>
      <w:r>
        <w:t>Unterschrift Dekan/in, Rektor/in</w:t>
      </w:r>
    </w:p>
    <w:sectPr w:rsidR="00DC0676">
      <w:footerReference w:type="default" r:id="rId9"/>
      <w:pgSz w:w="11906" w:h="16838"/>
      <w:pgMar w:top="1134" w:right="849" w:bottom="1134" w:left="20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8B" w:rsidRDefault="00FD6E8B">
      <w:r>
        <w:separator/>
      </w:r>
    </w:p>
  </w:endnote>
  <w:endnote w:type="continuationSeparator" w:id="0">
    <w:p w:rsidR="00FD6E8B" w:rsidRDefault="00FD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567"/>
      <w:gridCol w:w="2450"/>
    </w:tblGrid>
    <w:tr w:rsidR="004F665E">
      <w:tc>
        <w:tcPr>
          <w:tcW w:w="5740" w:type="dxa"/>
        </w:tcPr>
        <w:p w:rsidR="004F665E" w:rsidRDefault="004F665E">
          <w:pPr>
            <w:spacing w:line="220" w:lineRule="exact"/>
          </w:pPr>
        </w:p>
      </w:tc>
      <w:tc>
        <w:tcPr>
          <w:tcW w:w="567" w:type="dxa"/>
        </w:tcPr>
        <w:p w:rsidR="004F665E" w:rsidRDefault="004F665E">
          <w:pPr>
            <w:spacing w:line="220" w:lineRule="exact"/>
            <w:rPr>
              <w:rFonts w:ascii="Lucida Sans Unicode" w:hAnsi="Lucida Sans Unicode"/>
              <w:b/>
              <w:spacing w:val="10"/>
              <w:sz w:val="14"/>
            </w:rPr>
          </w:pPr>
          <w:proofErr w:type="spellStart"/>
          <w:r>
            <w:rPr>
              <w:rFonts w:ascii="Lucida Sans Unicode" w:hAnsi="Lucida Sans Unicode"/>
              <w:b/>
              <w:spacing w:val="10"/>
              <w:sz w:val="14"/>
            </w:rPr>
            <w:t>fon</w:t>
          </w:r>
          <w:proofErr w:type="spellEnd"/>
        </w:p>
      </w:tc>
      <w:tc>
        <w:tcPr>
          <w:tcW w:w="2450" w:type="dxa"/>
        </w:tcPr>
        <w:p w:rsidR="004F665E" w:rsidRDefault="004F665E">
          <w:pPr>
            <w:pStyle w:val="berschrift1"/>
            <w:spacing w:line="220" w:lineRule="exact"/>
          </w:pPr>
          <w:r>
            <w:t>0049- 561 804- 0</w:t>
          </w:r>
        </w:p>
        <w:p w:rsidR="004F665E" w:rsidRDefault="004F665E">
          <w:pPr>
            <w:pStyle w:val="berschrift1"/>
            <w:spacing w:line="220" w:lineRule="exact"/>
            <w:rPr>
              <w:b w:val="0"/>
            </w:rPr>
          </w:pPr>
          <w:r>
            <w:t>www.uni-kassel.de</w:t>
          </w:r>
        </w:p>
      </w:tc>
    </w:tr>
  </w:tbl>
  <w:p w:rsidR="004F665E" w:rsidRDefault="004F66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8B" w:rsidRDefault="00FD6E8B">
      <w:r>
        <w:separator/>
      </w:r>
    </w:p>
  </w:footnote>
  <w:footnote w:type="continuationSeparator" w:id="0">
    <w:p w:rsidR="00FD6E8B" w:rsidRDefault="00FD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08"/>
    <w:rsid w:val="000377A5"/>
    <w:rsid w:val="0004017B"/>
    <w:rsid w:val="00071501"/>
    <w:rsid w:val="00272078"/>
    <w:rsid w:val="00304D99"/>
    <w:rsid w:val="00312B37"/>
    <w:rsid w:val="00453BE9"/>
    <w:rsid w:val="004670EB"/>
    <w:rsid w:val="004F665E"/>
    <w:rsid w:val="006778E3"/>
    <w:rsid w:val="00740928"/>
    <w:rsid w:val="00776817"/>
    <w:rsid w:val="00790163"/>
    <w:rsid w:val="00880173"/>
    <w:rsid w:val="00953334"/>
    <w:rsid w:val="009C7C17"/>
    <w:rsid w:val="00A21C84"/>
    <w:rsid w:val="00B50B77"/>
    <w:rsid w:val="00C905B0"/>
    <w:rsid w:val="00D20BA3"/>
    <w:rsid w:val="00D23009"/>
    <w:rsid w:val="00D91CE8"/>
    <w:rsid w:val="00DC0676"/>
    <w:rsid w:val="00E00472"/>
    <w:rsid w:val="00E32FA6"/>
    <w:rsid w:val="00EA7F9F"/>
    <w:rsid w:val="00FD074E"/>
    <w:rsid w:val="00FD6E8B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rFonts w:ascii="Lucida Sans Unicode" w:hAnsi="Lucida Sans Unicode"/>
      <w:b/>
      <w:spacing w:val="1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10" w:lineRule="exact"/>
    </w:pPr>
    <w:rPr>
      <w:rFonts w:ascii="Lucida Sans Unicode" w:hAnsi="Lucida Sans Unicode"/>
      <w:b/>
      <w:bCs/>
      <w:spacing w:val="10"/>
      <w:sz w:val="14"/>
    </w:rPr>
  </w:style>
  <w:style w:type="paragraph" w:customStyle="1" w:styleId="brieffo">
    <w:name w:val="brieffo"/>
    <w:basedOn w:val="Standard"/>
    <w:autoRedefine/>
    <w:pPr>
      <w:spacing w:after="120" w:line="300" w:lineRule="exact"/>
      <w:jc w:val="both"/>
    </w:pPr>
    <w:rPr>
      <w:rFonts w:ascii="Lucida Sans Unicode" w:hAnsi="Lucida Sans Unicode"/>
      <w:spacing w:val="10"/>
      <w:sz w:val="16"/>
    </w:rPr>
  </w:style>
  <w:style w:type="paragraph" w:customStyle="1" w:styleId="brieftext">
    <w:name w:val="brieftext"/>
    <w:basedOn w:val="Standard"/>
    <w:rsid w:val="00E00472"/>
    <w:pPr>
      <w:spacing w:before="120" w:after="120" w:line="260" w:lineRule="exact"/>
    </w:pPr>
    <w:rPr>
      <w:rFonts w:ascii="Verdana" w:eastAsia="Courier New" w:hAnsi="Verdana" w:cs="Courier New"/>
      <w:bCs/>
      <w:sz w:val="18"/>
    </w:rPr>
  </w:style>
  <w:style w:type="table" w:styleId="Tabellenraster">
    <w:name w:val="Table Grid"/>
    <w:basedOn w:val="NormaleTabelle"/>
    <w:rsid w:val="00FF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rFonts w:ascii="Lucida Sans Unicode" w:hAnsi="Lucida Sans Unicode"/>
      <w:b/>
      <w:spacing w:val="1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10" w:lineRule="exact"/>
    </w:pPr>
    <w:rPr>
      <w:rFonts w:ascii="Lucida Sans Unicode" w:hAnsi="Lucida Sans Unicode"/>
      <w:b/>
      <w:bCs/>
      <w:spacing w:val="10"/>
      <w:sz w:val="14"/>
    </w:rPr>
  </w:style>
  <w:style w:type="paragraph" w:customStyle="1" w:styleId="brieffo">
    <w:name w:val="brieffo"/>
    <w:basedOn w:val="Standard"/>
    <w:autoRedefine/>
    <w:pPr>
      <w:spacing w:after="120" w:line="300" w:lineRule="exact"/>
      <w:jc w:val="both"/>
    </w:pPr>
    <w:rPr>
      <w:rFonts w:ascii="Lucida Sans Unicode" w:hAnsi="Lucida Sans Unicode"/>
      <w:spacing w:val="10"/>
      <w:sz w:val="16"/>
    </w:rPr>
  </w:style>
  <w:style w:type="paragraph" w:customStyle="1" w:styleId="brieftext">
    <w:name w:val="brieftext"/>
    <w:basedOn w:val="Standard"/>
    <w:rsid w:val="00E00472"/>
    <w:pPr>
      <w:spacing w:before="120" w:after="120" w:line="260" w:lineRule="exact"/>
    </w:pPr>
    <w:rPr>
      <w:rFonts w:ascii="Verdana" w:eastAsia="Courier New" w:hAnsi="Verdana" w:cs="Courier New"/>
      <w:bCs/>
      <w:sz w:val="18"/>
    </w:rPr>
  </w:style>
  <w:style w:type="table" w:styleId="Tabellenraster">
    <w:name w:val="Table Grid"/>
    <w:basedOn w:val="NormaleTabelle"/>
    <w:rsid w:val="00FF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tina%20Wille\Eigene%20Dateien\Eigene%20Dateien%20Wille\VORLAGEN\dekanatFB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4236-3874-4897-A7AF-9B7EC027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dekanatFB02</Template>
  <TotalTime>0</TotalTime>
  <Pages>2</Pages>
  <Words>151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ghk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Wille</dc:creator>
  <cp:lastModifiedBy>Frauke Ermel, Abt.3</cp:lastModifiedBy>
  <cp:revision>5</cp:revision>
  <cp:lastPrinted>2013-12-12T08:40:00Z</cp:lastPrinted>
  <dcterms:created xsi:type="dcterms:W3CDTF">2015-07-15T14:30:00Z</dcterms:created>
  <dcterms:modified xsi:type="dcterms:W3CDTF">2015-07-15T14:44:00Z</dcterms:modified>
</cp:coreProperties>
</file>